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A" w:rsidRDefault="00DF746A" w:rsidP="00F501C4">
      <w:pPr>
        <w:pStyle w:val="ListParagraph"/>
        <w:tabs>
          <w:tab w:val="left" w:pos="20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4 Мастер отделочных строительных работ.</w:t>
      </w:r>
    </w:p>
    <w:p w:rsidR="00DF746A" w:rsidRDefault="00DF746A" w:rsidP="00F501C4">
      <w:pPr>
        <w:pStyle w:val="ListParagraph"/>
        <w:tabs>
          <w:tab w:val="left" w:pos="20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(дистанционное обучение)-производственная практика.</w:t>
      </w:r>
    </w:p>
    <w:p w:rsidR="00DF746A" w:rsidRDefault="00DF746A" w:rsidP="00F501C4">
      <w:pPr>
        <w:pStyle w:val="ListParagraph"/>
        <w:tabs>
          <w:tab w:val="left" w:pos="20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 до 26.06.2020г.</w:t>
      </w:r>
    </w:p>
    <w:p w:rsidR="00DF746A" w:rsidRDefault="00DF746A" w:rsidP="00F501C4">
      <w:pPr>
        <w:pStyle w:val="ListParagraph"/>
        <w:tabs>
          <w:tab w:val="left" w:pos="20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46A" w:rsidRDefault="00DF746A" w:rsidP="00451A1E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№1</w:t>
      </w: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схему подготовки деревянных стен под оштукатуривание.</w:t>
      </w: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чертеже сделать провешивание поверхности по маякам для высококачественного оштукатуривания. </w:t>
      </w: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№3</w:t>
      </w: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Изобразить на рисунке рабочее место при оштукатуривании оконных откосов.</w:t>
      </w: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746A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№4</w:t>
      </w:r>
    </w:p>
    <w:p w:rsidR="00DF746A" w:rsidRPr="00C02AE3" w:rsidRDefault="00DF746A" w:rsidP="00BE061B">
      <w:pPr>
        <w:pStyle w:val="ListParagraph"/>
        <w:tabs>
          <w:tab w:val="left" w:pos="20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труда при работе на лесах, при выполнении штукатурных работ на высоте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/>
            <w:sz w:val="28"/>
            <w:szCs w:val="28"/>
          </w:rPr>
          <w:t>6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sectPr w:rsidR="00DF746A" w:rsidRPr="00C02AE3" w:rsidSect="00BA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719"/>
    <w:multiLevelType w:val="hybridMultilevel"/>
    <w:tmpl w:val="1E0E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28"/>
    <w:rsid w:val="00451A1E"/>
    <w:rsid w:val="00520DCA"/>
    <w:rsid w:val="00682F28"/>
    <w:rsid w:val="00700AFA"/>
    <w:rsid w:val="00711F8B"/>
    <w:rsid w:val="00893E5E"/>
    <w:rsid w:val="00BA48CB"/>
    <w:rsid w:val="00BE061B"/>
    <w:rsid w:val="00C02AE3"/>
    <w:rsid w:val="00DF746A"/>
    <w:rsid w:val="00F5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75</Words>
  <Characters>431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2002-02-10T22:59:00Z</cp:lastPrinted>
  <dcterms:created xsi:type="dcterms:W3CDTF">2002-02-11T18:05:00Z</dcterms:created>
  <dcterms:modified xsi:type="dcterms:W3CDTF">2002-03-06T18:40:00Z</dcterms:modified>
</cp:coreProperties>
</file>